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89E9" w14:textId="77777777" w:rsidR="00E46585" w:rsidRPr="00C6199F" w:rsidRDefault="00E46585" w:rsidP="00E46585">
      <w:pPr>
        <w:ind w:left="-709"/>
        <w:jc w:val="center"/>
        <w:rPr>
          <w:b/>
          <w:sz w:val="26"/>
          <w:szCs w:val="26"/>
        </w:rPr>
      </w:pPr>
      <w:r w:rsidRPr="00C6199F">
        <w:rPr>
          <w:b/>
          <w:sz w:val="26"/>
          <w:szCs w:val="26"/>
        </w:rPr>
        <w:t>REQUERIMENTO PARA AUTORIZAÇÃO DE PASSAGEM DE REDE DE ESGOTO</w:t>
      </w:r>
    </w:p>
    <w:p w14:paraId="367244AA" w14:textId="77777777" w:rsidR="00E46585" w:rsidRDefault="00E46585" w:rsidP="00E46585">
      <w:pPr>
        <w:spacing w:line="360" w:lineRule="auto"/>
        <w:jc w:val="both"/>
        <w:rPr>
          <w:b/>
        </w:rPr>
      </w:pPr>
    </w:p>
    <w:p w14:paraId="58C0F636" w14:textId="77777777" w:rsidR="00E46585" w:rsidRPr="007B6AF1" w:rsidRDefault="00E46585" w:rsidP="00E46585">
      <w:pPr>
        <w:spacing w:line="360" w:lineRule="auto"/>
        <w:jc w:val="both"/>
        <w:rPr>
          <w:b/>
        </w:rPr>
      </w:pPr>
      <w:r w:rsidRPr="007B6AF1">
        <w:rPr>
          <w:b/>
        </w:rPr>
        <w:t xml:space="preserve">DADOS DO </w:t>
      </w:r>
      <w:r>
        <w:rPr>
          <w:b/>
        </w:rPr>
        <w:t>AUTORIZANTE:</w:t>
      </w:r>
    </w:p>
    <w:p w14:paraId="7DB26841" w14:textId="77777777" w:rsidR="00E46585" w:rsidRDefault="00E46585" w:rsidP="00E46585">
      <w:pPr>
        <w:pStyle w:val="Corpodetexto"/>
        <w:spacing w:line="360" w:lineRule="auto"/>
        <w:ind w:left="162" w:right="117"/>
        <w:jc w:val="both"/>
        <w:rPr>
          <w:color w:val="2B2B2B"/>
        </w:rPr>
      </w:pPr>
    </w:p>
    <w:p w14:paraId="4056825F" w14:textId="18400457" w:rsidR="00E46585" w:rsidRPr="007B6AF1" w:rsidRDefault="00E46585" w:rsidP="00E46585">
      <w:pPr>
        <w:pStyle w:val="Corpodetexto"/>
        <w:spacing w:line="360" w:lineRule="auto"/>
        <w:ind w:left="162" w:right="117"/>
        <w:jc w:val="both"/>
        <w:rPr>
          <w:color w:val="2B2B2B"/>
        </w:rPr>
      </w:pPr>
      <w:r>
        <w:rPr>
          <w:color w:val="2B2B2B"/>
        </w:rPr>
        <w:t xml:space="preserve">Eu,____________________________________________________________, CPF _________________, RG ___________________, nacionalidade __________________________, declaro que </w:t>
      </w:r>
      <w:r w:rsidRPr="00655236">
        <w:rPr>
          <w:b/>
          <w:bCs/>
          <w:color w:val="2B2B2B"/>
        </w:rPr>
        <w:t>autorizo</w:t>
      </w:r>
      <w:r>
        <w:rPr>
          <w:color w:val="2B2B2B"/>
        </w:rPr>
        <w:t xml:space="preserve"> a passagem da rede de ESGOTO na quadra nº_______, lote nº_______, matrícula </w:t>
      </w:r>
      <w:r>
        <w:rPr>
          <w:color w:val="2B2B2B"/>
        </w:rPr>
        <w:t xml:space="preserve"> </w:t>
      </w:r>
      <w:r>
        <w:rPr>
          <w:color w:val="2B2B2B"/>
        </w:rPr>
        <w:t>nº_________________, imóvel este que é de minha propriedade.</w:t>
      </w:r>
    </w:p>
    <w:p w14:paraId="51D43A9F" w14:textId="77777777" w:rsidR="00E46585" w:rsidRPr="007B6AF1" w:rsidRDefault="00E46585" w:rsidP="00E46585">
      <w:pPr>
        <w:pStyle w:val="Corpodetexto"/>
        <w:tabs>
          <w:tab w:val="left" w:pos="4213"/>
        </w:tabs>
        <w:spacing w:before="1" w:line="360" w:lineRule="auto"/>
        <w:ind w:left="162" w:right="1"/>
        <w:jc w:val="both"/>
        <w:rPr>
          <w:color w:val="2B2B2B"/>
        </w:rPr>
      </w:pPr>
      <w:r>
        <w:rPr>
          <w:color w:val="2B2B2B"/>
        </w:rPr>
        <w:t>Ponto de referência</w:t>
      </w:r>
      <w:r>
        <w:rPr>
          <w:color w:val="2B2B2B"/>
          <w:spacing w:val="-8"/>
        </w:rPr>
        <w:t xml:space="preserve"> </w:t>
      </w:r>
      <w:r>
        <w:rPr>
          <w:color w:val="2B2B2B"/>
        </w:rPr>
        <w:t>(para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orientação):</w:t>
      </w:r>
      <w:r>
        <w:rPr>
          <w:color w:val="2B2B2B"/>
          <w:spacing w:val="3"/>
        </w:rPr>
        <w:t xml:space="preserve"> </w:t>
      </w:r>
      <w:r>
        <w:rPr>
          <w:color w:val="2B2B2B"/>
        </w:rPr>
        <w:t>__________________________</w:t>
      </w:r>
    </w:p>
    <w:p w14:paraId="55D9C3DF" w14:textId="77777777" w:rsidR="00E46585" w:rsidRPr="007B6AF1" w:rsidRDefault="00E46585" w:rsidP="00E46585">
      <w:pPr>
        <w:pStyle w:val="Corpodetexto"/>
        <w:tabs>
          <w:tab w:val="left" w:pos="5265"/>
          <w:tab w:val="left" w:pos="5787"/>
        </w:tabs>
        <w:spacing w:line="360" w:lineRule="auto"/>
        <w:ind w:left="162"/>
        <w:jc w:val="both"/>
        <w:rPr>
          <w:spacing w:val="2"/>
        </w:rPr>
      </w:pPr>
      <w:r>
        <w:t>Nome e telefone para</w:t>
      </w:r>
      <w:r>
        <w:rPr>
          <w:spacing w:val="-8"/>
        </w:rPr>
        <w:t xml:space="preserve"> </w:t>
      </w:r>
      <w:r>
        <w:t>contato:</w:t>
      </w:r>
      <w:r>
        <w:rPr>
          <w:spacing w:val="2"/>
        </w:rPr>
        <w:t xml:space="preserve"> ______________________________</w:t>
      </w:r>
    </w:p>
    <w:p w14:paraId="1E3C213F" w14:textId="77777777" w:rsidR="00E46585" w:rsidRDefault="00E46585" w:rsidP="00E46585">
      <w:pPr>
        <w:pStyle w:val="Corpodetexto"/>
        <w:tabs>
          <w:tab w:val="left" w:pos="1202"/>
          <w:tab w:val="left" w:pos="1670"/>
          <w:tab w:val="left" w:pos="2464"/>
        </w:tabs>
        <w:spacing w:line="360" w:lineRule="auto"/>
        <w:ind w:right="1"/>
        <w:jc w:val="both"/>
        <w:rPr>
          <w:color w:val="2B2B2B"/>
        </w:rPr>
      </w:pPr>
      <w:r>
        <w:rPr>
          <w:color w:val="2B2B2B"/>
        </w:rPr>
        <w:t xml:space="preserve">  Número do consumidor junto ao SAMAE:______.____.__</w:t>
      </w:r>
    </w:p>
    <w:p w14:paraId="03D4428F" w14:textId="77777777" w:rsidR="00E46585" w:rsidRDefault="00E46585" w:rsidP="00E46585">
      <w:pPr>
        <w:pStyle w:val="Corpodetexto"/>
        <w:tabs>
          <w:tab w:val="left" w:pos="1202"/>
          <w:tab w:val="left" w:pos="1670"/>
          <w:tab w:val="left" w:pos="2464"/>
          <w:tab w:val="left" w:pos="7675"/>
        </w:tabs>
        <w:spacing w:line="360" w:lineRule="auto"/>
        <w:ind w:right="1"/>
        <w:jc w:val="both"/>
        <w:rPr>
          <w:color w:val="2B2B2B"/>
        </w:rPr>
      </w:pPr>
      <w:r>
        <w:rPr>
          <w:color w:val="2B2B2B"/>
        </w:rPr>
        <w:t xml:space="preserve">  </w:t>
      </w:r>
    </w:p>
    <w:p w14:paraId="010A252B" w14:textId="77777777" w:rsidR="00E46585" w:rsidRDefault="00E46585" w:rsidP="00E46585">
      <w:pPr>
        <w:pStyle w:val="Corpodetexto"/>
        <w:tabs>
          <w:tab w:val="left" w:pos="1202"/>
          <w:tab w:val="left" w:pos="1670"/>
          <w:tab w:val="left" w:pos="2464"/>
          <w:tab w:val="left" w:pos="7675"/>
        </w:tabs>
        <w:spacing w:line="360" w:lineRule="auto"/>
        <w:ind w:right="1"/>
        <w:jc w:val="both"/>
        <w:rPr>
          <w:color w:val="2B2B2B"/>
        </w:rPr>
      </w:pPr>
      <w:r>
        <w:rPr>
          <w:color w:val="2B2B2B"/>
        </w:rPr>
        <w:t>Assinatura (igual ao documento): ______________________________________</w:t>
      </w:r>
      <w:r>
        <w:rPr>
          <w:color w:val="2B2B2B"/>
        </w:rPr>
        <w:tab/>
      </w:r>
    </w:p>
    <w:p w14:paraId="7D40A574" w14:textId="77777777" w:rsidR="00E46585" w:rsidRPr="007B6AF1" w:rsidRDefault="00E46585" w:rsidP="00E46585">
      <w:pPr>
        <w:spacing w:line="360" w:lineRule="auto"/>
        <w:jc w:val="both"/>
        <w:rPr>
          <w:b/>
        </w:rPr>
      </w:pPr>
      <w:r w:rsidRPr="007B6AF1">
        <w:rPr>
          <w:b/>
        </w:rPr>
        <w:t xml:space="preserve">DADOS DO </w:t>
      </w:r>
      <w:r>
        <w:rPr>
          <w:b/>
        </w:rPr>
        <w:t>AUTORIZADO:</w:t>
      </w:r>
    </w:p>
    <w:p w14:paraId="3418543F" w14:textId="77777777" w:rsidR="00E46585" w:rsidRDefault="00E46585" w:rsidP="00E46585">
      <w:pPr>
        <w:pStyle w:val="Corpodetexto"/>
        <w:spacing w:line="360" w:lineRule="auto"/>
        <w:ind w:left="162" w:right="117"/>
        <w:jc w:val="both"/>
        <w:rPr>
          <w:color w:val="2B2B2B"/>
        </w:rPr>
      </w:pPr>
    </w:p>
    <w:p w14:paraId="2464B2B4" w14:textId="77777777" w:rsidR="00E46585" w:rsidRPr="007B6AF1" w:rsidRDefault="00E46585" w:rsidP="00E46585">
      <w:pPr>
        <w:pStyle w:val="Corpodetexto"/>
        <w:spacing w:line="360" w:lineRule="auto"/>
        <w:ind w:left="162" w:right="117"/>
        <w:jc w:val="both"/>
        <w:rPr>
          <w:color w:val="2B2B2B"/>
        </w:rPr>
      </w:pPr>
      <w:r>
        <w:rPr>
          <w:color w:val="2B2B2B"/>
        </w:rPr>
        <w:t xml:space="preserve">Eu,____________________________________________________________, CPF _________________, RG ___________________, nacionalidade __________________________, </w:t>
      </w:r>
      <w:r w:rsidRPr="00655236">
        <w:rPr>
          <w:b/>
          <w:bCs/>
          <w:color w:val="2B2B2B"/>
        </w:rPr>
        <w:t>solicito</w:t>
      </w:r>
      <w:r>
        <w:rPr>
          <w:color w:val="2B2B2B"/>
        </w:rPr>
        <w:t xml:space="preserve"> a passagem da rede para a ligação de esgoto na quadra nº _______, lote nº _______, matrícula nº _________________, imóvel este que é de minha propriedade.</w:t>
      </w:r>
    </w:p>
    <w:p w14:paraId="4628779C" w14:textId="77777777" w:rsidR="00E46585" w:rsidRPr="007B6AF1" w:rsidRDefault="00E46585" w:rsidP="00E46585">
      <w:pPr>
        <w:pStyle w:val="Corpodetexto"/>
        <w:tabs>
          <w:tab w:val="left" w:pos="4213"/>
        </w:tabs>
        <w:spacing w:before="1" w:line="360" w:lineRule="auto"/>
        <w:ind w:left="162" w:right="1"/>
        <w:jc w:val="both"/>
        <w:rPr>
          <w:color w:val="2B2B2B"/>
        </w:rPr>
      </w:pPr>
      <w:r>
        <w:rPr>
          <w:color w:val="2B2B2B"/>
        </w:rPr>
        <w:t>Ponto de referência</w:t>
      </w:r>
      <w:r>
        <w:rPr>
          <w:color w:val="2B2B2B"/>
          <w:spacing w:val="-8"/>
        </w:rPr>
        <w:t xml:space="preserve"> </w:t>
      </w:r>
      <w:r>
        <w:rPr>
          <w:color w:val="2B2B2B"/>
        </w:rPr>
        <w:t>(para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orientação):</w:t>
      </w:r>
      <w:r>
        <w:rPr>
          <w:color w:val="2B2B2B"/>
          <w:spacing w:val="3"/>
        </w:rPr>
        <w:t xml:space="preserve"> </w:t>
      </w:r>
      <w:r>
        <w:rPr>
          <w:color w:val="2B2B2B"/>
        </w:rPr>
        <w:t>____________________________</w:t>
      </w:r>
    </w:p>
    <w:p w14:paraId="19817BCF" w14:textId="77777777" w:rsidR="00E46585" w:rsidRPr="007B6AF1" w:rsidRDefault="00E46585" w:rsidP="00E46585">
      <w:pPr>
        <w:pStyle w:val="Corpodetexto"/>
        <w:tabs>
          <w:tab w:val="left" w:pos="5265"/>
          <w:tab w:val="left" w:pos="5787"/>
        </w:tabs>
        <w:spacing w:line="360" w:lineRule="auto"/>
        <w:ind w:left="162"/>
        <w:jc w:val="both"/>
        <w:rPr>
          <w:spacing w:val="2"/>
        </w:rPr>
      </w:pPr>
      <w:r>
        <w:t>Nome e telefone para</w:t>
      </w:r>
      <w:r>
        <w:rPr>
          <w:spacing w:val="-8"/>
        </w:rPr>
        <w:t xml:space="preserve"> </w:t>
      </w:r>
      <w:r>
        <w:t>contato:</w:t>
      </w:r>
      <w:r>
        <w:rPr>
          <w:spacing w:val="2"/>
        </w:rPr>
        <w:t xml:space="preserve"> _______________________________</w:t>
      </w:r>
    </w:p>
    <w:p w14:paraId="17776967" w14:textId="77777777" w:rsidR="00E46585" w:rsidRDefault="00E46585" w:rsidP="00E46585">
      <w:pPr>
        <w:pStyle w:val="Corpodetexto"/>
        <w:tabs>
          <w:tab w:val="left" w:pos="1202"/>
          <w:tab w:val="left" w:pos="1670"/>
          <w:tab w:val="left" w:pos="2464"/>
        </w:tabs>
        <w:spacing w:line="360" w:lineRule="auto"/>
        <w:ind w:right="1"/>
        <w:jc w:val="both"/>
        <w:rPr>
          <w:color w:val="2B2B2B"/>
        </w:rPr>
      </w:pPr>
      <w:r>
        <w:rPr>
          <w:color w:val="2B2B2B"/>
        </w:rPr>
        <w:t xml:space="preserve">  Número do consumidor junto ao SAMAE:______.____.__</w:t>
      </w:r>
    </w:p>
    <w:p w14:paraId="5B13468B" w14:textId="77777777" w:rsidR="00E46585" w:rsidRDefault="00E46585" w:rsidP="00E46585">
      <w:pPr>
        <w:pStyle w:val="Corpodetexto"/>
        <w:tabs>
          <w:tab w:val="left" w:pos="1202"/>
          <w:tab w:val="left" w:pos="1670"/>
          <w:tab w:val="left" w:pos="2464"/>
        </w:tabs>
        <w:spacing w:line="360" w:lineRule="auto"/>
        <w:ind w:right="1"/>
        <w:jc w:val="both"/>
        <w:rPr>
          <w:color w:val="2B2B2B"/>
        </w:rPr>
      </w:pPr>
      <w:r>
        <w:rPr>
          <w:color w:val="2B2B2B"/>
        </w:rPr>
        <w:t xml:space="preserve">  Número do Processo Administrativo de Ligação de Esgoto:__________________</w:t>
      </w:r>
    </w:p>
    <w:p w14:paraId="0D863032" w14:textId="77777777" w:rsidR="00E46585" w:rsidRDefault="00E46585" w:rsidP="00E46585">
      <w:pPr>
        <w:pStyle w:val="Corpodetexto"/>
        <w:tabs>
          <w:tab w:val="left" w:pos="1202"/>
          <w:tab w:val="left" w:pos="1670"/>
          <w:tab w:val="left" w:pos="2464"/>
        </w:tabs>
        <w:spacing w:line="360" w:lineRule="auto"/>
        <w:ind w:right="1"/>
        <w:jc w:val="both"/>
        <w:rPr>
          <w:color w:val="2B2B2B"/>
        </w:rPr>
      </w:pPr>
      <w:r>
        <w:rPr>
          <w:color w:val="2B2B2B"/>
        </w:rPr>
        <w:t xml:space="preserve"> </w:t>
      </w:r>
    </w:p>
    <w:p w14:paraId="6FF39EA4" w14:textId="77777777" w:rsidR="00E46585" w:rsidRDefault="00E46585" w:rsidP="00E46585">
      <w:pPr>
        <w:pStyle w:val="Corpodetexto"/>
        <w:tabs>
          <w:tab w:val="left" w:pos="1202"/>
          <w:tab w:val="left" w:pos="1670"/>
          <w:tab w:val="left" w:pos="2464"/>
        </w:tabs>
        <w:spacing w:line="360" w:lineRule="auto"/>
        <w:ind w:right="1"/>
        <w:jc w:val="both"/>
        <w:rPr>
          <w:color w:val="2B2B2B"/>
        </w:rPr>
      </w:pPr>
      <w:r>
        <w:rPr>
          <w:color w:val="2B2B2B"/>
        </w:rPr>
        <w:t xml:space="preserve"> Assinatura (igual ao documento): ______________________________________</w:t>
      </w:r>
    </w:p>
    <w:p w14:paraId="7019E76C" w14:textId="77777777" w:rsidR="00E46585" w:rsidRDefault="00E46585" w:rsidP="00E46585">
      <w:pPr>
        <w:pStyle w:val="Corpodetexto"/>
        <w:tabs>
          <w:tab w:val="left" w:pos="1202"/>
          <w:tab w:val="left" w:pos="1670"/>
          <w:tab w:val="left" w:pos="2464"/>
        </w:tabs>
        <w:spacing w:line="360" w:lineRule="auto"/>
        <w:ind w:right="1"/>
        <w:jc w:val="both"/>
        <w:rPr>
          <w:color w:val="2B2B2B"/>
        </w:rPr>
      </w:pPr>
    </w:p>
    <w:p w14:paraId="20543F87" w14:textId="2CCFFF2A" w:rsidR="00C8538E" w:rsidRPr="00E46585" w:rsidRDefault="00E46585" w:rsidP="00E46585">
      <w:pPr>
        <w:spacing w:line="360" w:lineRule="auto"/>
        <w:rPr>
          <w:rFonts w:ascii="Arial" w:hAnsi="Arial" w:cs="Arial"/>
        </w:rPr>
      </w:pPr>
      <w:r w:rsidRPr="00E46585">
        <w:rPr>
          <w:rFonts w:ascii="Arial" w:hAnsi="Arial" w:cs="Arial"/>
          <w:color w:val="2B2B2B"/>
        </w:rPr>
        <w:t xml:space="preserve">  </w:t>
      </w:r>
      <w:r w:rsidRPr="00E46585">
        <w:rPr>
          <w:rFonts w:ascii="Arial" w:hAnsi="Arial" w:cs="Arial"/>
          <w:color w:val="2B2B2B"/>
          <w:u w:val="single"/>
        </w:rPr>
        <w:t>Anexar cópia do RG e CPF ou CNH desdobrada do autorizante e do autorizado</w:t>
      </w:r>
      <w:r w:rsidRPr="00E46585">
        <w:rPr>
          <w:rFonts w:ascii="Arial" w:hAnsi="Arial" w:cs="Arial"/>
          <w:color w:val="2B2B2B"/>
        </w:rPr>
        <w:t>, sem cortes e nítido.</w:t>
      </w:r>
    </w:p>
    <w:sectPr w:rsidR="00C8538E" w:rsidRPr="00E46585" w:rsidSect="00E4658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0628" w14:textId="77777777" w:rsidR="007B4E1F" w:rsidRDefault="007B4E1F">
      <w:r>
        <w:separator/>
      </w:r>
    </w:p>
  </w:endnote>
  <w:endnote w:type="continuationSeparator" w:id="0">
    <w:p w14:paraId="0FF014D1" w14:textId="77777777" w:rsidR="007B4E1F" w:rsidRDefault="007B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7AE9" w14:textId="77777777" w:rsidR="00222689" w:rsidRPr="005D28F3" w:rsidRDefault="00222689" w:rsidP="007D20C5">
    <w:pPr>
      <w:pStyle w:val="Rodap"/>
      <w:jc w:val="center"/>
      <w:rPr>
        <w:rFonts w:ascii="Arial Narrow" w:hAnsi="Arial Narrow" w:cs="Arial"/>
        <w:color w:val="808080"/>
        <w:sz w:val="18"/>
        <w:szCs w:val="18"/>
      </w:rPr>
    </w:pPr>
    <w:r w:rsidRPr="005D28F3">
      <w:rPr>
        <w:rFonts w:ascii="Arial Narrow" w:hAnsi="Arial Narrow" w:cs="Arial"/>
        <w:color w:val="808080"/>
        <w:sz w:val="18"/>
        <w:szCs w:val="18"/>
      </w:rPr>
      <w:t>SERVIÇO AUTÔNOMO MUNICIPAL DE ÁGUA E ESCOTO</w:t>
    </w:r>
  </w:p>
  <w:p w14:paraId="5D5BF98F" w14:textId="77777777" w:rsidR="00222689" w:rsidRPr="005D28F3" w:rsidRDefault="00222689" w:rsidP="007D20C5">
    <w:pPr>
      <w:pStyle w:val="Rodap"/>
      <w:jc w:val="center"/>
      <w:rPr>
        <w:rFonts w:ascii="Arial Narrow" w:hAnsi="Arial Narrow" w:cs="Arial"/>
        <w:color w:val="808080"/>
        <w:sz w:val="18"/>
        <w:szCs w:val="18"/>
      </w:rPr>
    </w:pPr>
    <w:r w:rsidRPr="005D28F3">
      <w:rPr>
        <w:rFonts w:ascii="Arial Narrow" w:hAnsi="Arial Narrow" w:cs="Arial"/>
        <w:color w:val="808080"/>
        <w:sz w:val="18"/>
        <w:szCs w:val="18"/>
      </w:rPr>
      <w:t xml:space="preserve">Rua Pinheiro Machado, 1615 – Fone/Fax: (54) 3220 8600 – Caxias do Sul – RS </w:t>
    </w:r>
  </w:p>
  <w:p w14:paraId="2C81D6A4" w14:textId="77777777" w:rsidR="00222689" w:rsidRPr="005D28F3" w:rsidRDefault="00222689" w:rsidP="007D20C5">
    <w:pPr>
      <w:pStyle w:val="Rodap"/>
      <w:jc w:val="center"/>
      <w:rPr>
        <w:rFonts w:ascii="Arial Narrow" w:hAnsi="Arial Narrow" w:cs="Arial"/>
        <w:color w:val="808080"/>
        <w:sz w:val="18"/>
        <w:szCs w:val="18"/>
      </w:rPr>
    </w:pPr>
    <w:r w:rsidRPr="005D28F3">
      <w:rPr>
        <w:rFonts w:ascii="Arial Narrow" w:hAnsi="Arial Narrow" w:cs="Arial"/>
        <w:color w:val="808080"/>
        <w:sz w:val="18"/>
        <w:szCs w:val="18"/>
      </w:rPr>
      <w:t xml:space="preserve"> e-mail: samae@samaecaxias.com.br – site: www.samaecaxias.com.br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2362" w14:textId="77777777" w:rsidR="007B4E1F" w:rsidRDefault="007B4E1F">
      <w:r>
        <w:separator/>
      </w:r>
    </w:p>
  </w:footnote>
  <w:footnote w:type="continuationSeparator" w:id="0">
    <w:p w14:paraId="719BF96C" w14:textId="77777777" w:rsidR="007B4E1F" w:rsidRDefault="007B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3D4E" w14:textId="77777777" w:rsidR="00222689" w:rsidRDefault="007B4E1F">
    <w:pPr>
      <w:pStyle w:val="Cabealho"/>
    </w:pPr>
    <w:r>
      <w:rPr>
        <w:noProof/>
      </w:rPr>
      <w:pict w14:anchorId="053B1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92.7pt;height:670.4pt;z-index:-251658752;mso-position-horizontal:center;mso-position-horizontal-relative:margin;mso-position-vertical:center;mso-position-vertical-relative:margin" o:allowincell="f">
          <v:imagedata r:id="rId1" o:title="Figur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9B19" w14:textId="774936E5" w:rsidR="00222689" w:rsidRDefault="00D11DF8" w:rsidP="000F7271">
    <w:pPr>
      <w:pStyle w:val="Cabealho"/>
      <w:tabs>
        <w:tab w:val="clear" w:pos="4252"/>
        <w:tab w:val="clear" w:pos="8504"/>
        <w:tab w:val="left" w:pos="38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11F726" wp14:editId="37D81277">
              <wp:simplePos x="0" y="0"/>
              <wp:positionH relativeFrom="column">
                <wp:posOffset>-142875</wp:posOffset>
              </wp:positionH>
              <wp:positionV relativeFrom="paragraph">
                <wp:posOffset>-33020</wp:posOffset>
              </wp:positionV>
              <wp:extent cx="6012180" cy="1224280"/>
              <wp:effectExtent l="0" t="0" r="0" b="0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2180" cy="122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97715" w14:textId="3E01BE96" w:rsidR="00222689" w:rsidRPr="00482CB8" w:rsidRDefault="00D11DF8" w:rsidP="005D28F3">
                          <w:pPr>
                            <w:pStyle w:val="Cabealho"/>
                            <w:tabs>
                              <w:tab w:val="left" w:pos="3870"/>
                            </w:tabs>
                            <w:jc w:val="center"/>
                          </w:pPr>
                          <w:r w:rsidRPr="00482CB8">
                            <w:rPr>
                              <w:noProof/>
                            </w:rPr>
                            <w:drawing>
                              <wp:inline distT="0" distB="0" distL="0" distR="0" wp14:anchorId="44C93EF8" wp14:editId="02602896">
                                <wp:extent cx="1759585" cy="1147445"/>
                                <wp:effectExtent l="0" t="0" r="0" b="0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958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1F72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1.25pt;margin-top:-2.6pt;width:473.4pt;height:9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" stroked="f">
              <v:textbox>
                <w:txbxContent>
                  <w:p w14:paraId="56F97715" w14:textId="3E01BE96" w:rsidR="00222689" w:rsidRPr="00482CB8" w:rsidRDefault="00D11DF8" w:rsidP="005D28F3">
                    <w:pPr>
                      <w:pStyle w:val="Cabealho"/>
                      <w:tabs>
                        <w:tab w:val="left" w:pos="3870"/>
                      </w:tabs>
                      <w:jc w:val="center"/>
                    </w:pPr>
                    <w:r w:rsidRPr="00482CB8">
                      <w:rPr>
                        <w:noProof/>
                      </w:rPr>
                      <w:drawing>
                        <wp:inline distT="0" distB="0" distL="0" distR="0" wp14:anchorId="44C93EF8" wp14:editId="02602896">
                          <wp:extent cx="1759585" cy="1147445"/>
                          <wp:effectExtent l="0" t="0" r="0" b="0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958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268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9DC0" w14:textId="77777777" w:rsidR="00222689" w:rsidRDefault="007B4E1F">
    <w:pPr>
      <w:pStyle w:val="Cabealho"/>
    </w:pPr>
    <w:r>
      <w:rPr>
        <w:noProof/>
      </w:rPr>
      <w:pict w14:anchorId="74435A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92.7pt;height:670.4pt;z-index:-251659776;mso-position-horizontal:center;mso-position-horizontal-relative:margin;mso-position-vertical:center;mso-position-vertical-relative:margin" o:allowincell="f">
          <v:imagedata r:id="rId1" o:title="Figur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C"/>
    <w:rsid w:val="000007C9"/>
    <w:rsid w:val="00002E20"/>
    <w:rsid w:val="00017845"/>
    <w:rsid w:val="0002477E"/>
    <w:rsid w:val="00024916"/>
    <w:rsid w:val="00026651"/>
    <w:rsid w:val="0004061B"/>
    <w:rsid w:val="00051192"/>
    <w:rsid w:val="000561D9"/>
    <w:rsid w:val="00060B65"/>
    <w:rsid w:val="000616C6"/>
    <w:rsid w:val="0006360E"/>
    <w:rsid w:val="0006614D"/>
    <w:rsid w:val="00071228"/>
    <w:rsid w:val="00072E75"/>
    <w:rsid w:val="000867E8"/>
    <w:rsid w:val="00095156"/>
    <w:rsid w:val="000A18D2"/>
    <w:rsid w:val="000A556F"/>
    <w:rsid w:val="000A6476"/>
    <w:rsid w:val="000B0410"/>
    <w:rsid w:val="000C7170"/>
    <w:rsid w:val="000D7146"/>
    <w:rsid w:val="000D7DE8"/>
    <w:rsid w:val="000F2E6F"/>
    <w:rsid w:val="000F332A"/>
    <w:rsid w:val="000F3DAD"/>
    <w:rsid w:val="000F5286"/>
    <w:rsid w:val="000F6869"/>
    <w:rsid w:val="000F7271"/>
    <w:rsid w:val="001039EA"/>
    <w:rsid w:val="00143A77"/>
    <w:rsid w:val="00147271"/>
    <w:rsid w:val="001477CC"/>
    <w:rsid w:val="00151B43"/>
    <w:rsid w:val="00156B50"/>
    <w:rsid w:val="00157859"/>
    <w:rsid w:val="00157B56"/>
    <w:rsid w:val="00160A32"/>
    <w:rsid w:val="00166924"/>
    <w:rsid w:val="00171E2C"/>
    <w:rsid w:val="00172483"/>
    <w:rsid w:val="0017351B"/>
    <w:rsid w:val="001736A5"/>
    <w:rsid w:val="00173BC4"/>
    <w:rsid w:val="00174CBE"/>
    <w:rsid w:val="00176F40"/>
    <w:rsid w:val="0018011F"/>
    <w:rsid w:val="00181A71"/>
    <w:rsid w:val="001902AC"/>
    <w:rsid w:val="00192F29"/>
    <w:rsid w:val="001B0DED"/>
    <w:rsid w:val="001C10AA"/>
    <w:rsid w:val="001D30A2"/>
    <w:rsid w:val="001D6C2E"/>
    <w:rsid w:val="001D73C9"/>
    <w:rsid w:val="001E5828"/>
    <w:rsid w:val="001E59ED"/>
    <w:rsid w:val="001E6668"/>
    <w:rsid w:val="001F137A"/>
    <w:rsid w:val="001F62DC"/>
    <w:rsid w:val="0020387A"/>
    <w:rsid w:val="00222689"/>
    <w:rsid w:val="00223F68"/>
    <w:rsid w:val="002249AF"/>
    <w:rsid w:val="002316FD"/>
    <w:rsid w:val="00236CBD"/>
    <w:rsid w:val="00246A98"/>
    <w:rsid w:val="002579B3"/>
    <w:rsid w:val="002629BB"/>
    <w:rsid w:val="002659AB"/>
    <w:rsid w:val="00271571"/>
    <w:rsid w:val="00272722"/>
    <w:rsid w:val="00285B07"/>
    <w:rsid w:val="00285C5C"/>
    <w:rsid w:val="00292503"/>
    <w:rsid w:val="00295A3D"/>
    <w:rsid w:val="00296707"/>
    <w:rsid w:val="002A3CBF"/>
    <w:rsid w:val="002A49AC"/>
    <w:rsid w:val="002A720A"/>
    <w:rsid w:val="002A781D"/>
    <w:rsid w:val="002B37A5"/>
    <w:rsid w:val="002C0181"/>
    <w:rsid w:val="002C3CAA"/>
    <w:rsid w:val="002D0071"/>
    <w:rsid w:val="002D0950"/>
    <w:rsid w:val="002E039E"/>
    <w:rsid w:val="002E0943"/>
    <w:rsid w:val="002E1C88"/>
    <w:rsid w:val="002E2B62"/>
    <w:rsid w:val="002E2D13"/>
    <w:rsid w:val="002E58A3"/>
    <w:rsid w:val="00301A77"/>
    <w:rsid w:val="0030770B"/>
    <w:rsid w:val="00310BB9"/>
    <w:rsid w:val="00311CDF"/>
    <w:rsid w:val="00316F3C"/>
    <w:rsid w:val="00325C7C"/>
    <w:rsid w:val="0033696F"/>
    <w:rsid w:val="00336A0E"/>
    <w:rsid w:val="00337039"/>
    <w:rsid w:val="0035069E"/>
    <w:rsid w:val="00363B36"/>
    <w:rsid w:val="00373D9C"/>
    <w:rsid w:val="003759F8"/>
    <w:rsid w:val="00380084"/>
    <w:rsid w:val="00386099"/>
    <w:rsid w:val="00395738"/>
    <w:rsid w:val="00396D12"/>
    <w:rsid w:val="003A4EB9"/>
    <w:rsid w:val="003B3F18"/>
    <w:rsid w:val="003C1E2D"/>
    <w:rsid w:val="003F21B8"/>
    <w:rsid w:val="003F4730"/>
    <w:rsid w:val="003F769E"/>
    <w:rsid w:val="003F7A9C"/>
    <w:rsid w:val="0040006B"/>
    <w:rsid w:val="0040291A"/>
    <w:rsid w:val="00404D1E"/>
    <w:rsid w:val="004053AE"/>
    <w:rsid w:val="00433826"/>
    <w:rsid w:val="00436B7E"/>
    <w:rsid w:val="004431AA"/>
    <w:rsid w:val="00445D2E"/>
    <w:rsid w:val="00446969"/>
    <w:rsid w:val="00450C0B"/>
    <w:rsid w:val="0046231D"/>
    <w:rsid w:val="004742A0"/>
    <w:rsid w:val="00475EAA"/>
    <w:rsid w:val="00476FA7"/>
    <w:rsid w:val="00482016"/>
    <w:rsid w:val="00482CB8"/>
    <w:rsid w:val="00482F9C"/>
    <w:rsid w:val="00483884"/>
    <w:rsid w:val="00483BDA"/>
    <w:rsid w:val="00496A5D"/>
    <w:rsid w:val="004A0951"/>
    <w:rsid w:val="004A114C"/>
    <w:rsid w:val="004A3669"/>
    <w:rsid w:val="004A4068"/>
    <w:rsid w:val="004A49EE"/>
    <w:rsid w:val="004B21BD"/>
    <w:rsid w:val="004B634A"/>
    <w:rsid w:val="004C77BE"/>
    <w:rsid w:val="004F2D91"/>
    <w:rsid w:val="004F742A"/>
    <w:rsid w:val="00502C03"/>
    <w:rsid w:val="005057F0"/>
    <w:rsid w:val="00505C11"/>
    <w:rsid w:val="005068D2"/>
    <w:rsid w:val="0051552E"/>
    <w:rsid w:val="00522703"/>
    <w:rsid w:val="0053007E"/>
    <w:rsid w:val="005342B3"/>
    <w:rsid w:val="00536946"/>
    <w:rsid w:val="00540EB3"/>
    <w:rsid w:val="0054548C"/>
    <w:rsid w:val="0054572D"/>
    <w:rsid w:val="00546511"/>
    <w:rsid w:val="00550473"/>
    <w:rsid w:val="00560976"/>
    <w:rsid w:val="0056492C"/>
    <w:rsid w:val="00566003"/>
    <w:rsid w:val="00574941"/>
    <w:rsid w:val="00582156"/>
    <w:rsid w:val="00591795"/>
    <w:rsid w:val="00596970"/>
    <w:rsid w:val="00597C12"/>
    <w:rsid w:val="005A5923"/>
    <w:rsid w:val="005A5BD6"/>
    <w:rsid w:val="005C0F2F"/>
    <w:rsid w:val="005C1C5F"/>
    <w:rsid w:val="005C325C"/>
    <w:rsid w:val="005C3EFC"/>
    <w:rsid w:val="005D28F3"/>
    <w:rsid w:val="005D7D9C"/>
    <w:rsid w:val="005E4913"/>
    <w:rsid w:val="005F3434"/>
    <w:rsid w:val="005F5C2F"/>
    <w:rsid w:val="006079C6"/>
    <w:rsid w:val="00611DF2"/>
    <w:rsid w:val="00620981"/>
    <w:rsid w:val="006424F4"/>
    <w:rsid w:val="0065195B"/>
    <w:rsid w:val="00660D8A"/>
    <w:rsid w:val="0066215B"/>
    <w:rsid w:val="00662253"/>
    <w:rsid w:val="006635D5"/>
    <w:rsid w:val="00666273"/>
    <w:rsid w:val="006726AC"/>
    <w:rsid w:val="0068009C"/>
    <w:rsid w:val="00681070"/>
    <w:rsid w:val="006836C7"/>
    <w:rsid w:val="00683B86"/>
    <w:rsid w:val="00685C17"/>
    <w:rsid w:val="006A570C"/>
    <w:rsid w:val="006B4CAF"/>
    <w:rsid w:val="006B792D"/>
    <w:rsid w:val="006C298C"/>
    <w:rsid w:val="006C30D2"/>
    <w:rsid w:val="006C7A67"/>
    <w:rsid w:val="006D41F1"/>
    <w:rsid w:val="006D5C17"/>
    <w:rsid w:val="007049A6"/>
    <w:rsid w:val="00707D69"/>
    <w:rsid w:val="007133B2"/>
    <w:rsid w:val="007135E5"/>
    <w:rsid w:val="007153EC"/>
    <w:rsid w:val="00726D0E"/>
    <w:rsid w:val="00734058"/>
    <w:rsid w:val="00734B86"/>
    <w:rsid w:val="00734C37"/>
    <w:rsid w:val="007359FA"/>
    <w:rsid w:val="007524AD"/>
    <w:rsid w:val="00757A30"/>
    <w:rsid w:val="00777422"/>
    <w:rsid w:val="00785794"/>
    <w:rsid w:val="007910EE"/>
    <w:rsid w:val="007A3E4D"/>
    <w:rsid w:val="007A5378"/>
    <w:rsid w:val="007A563A"/>
    <w:rsid w:val="007B080C"/>
    <w:rsid w:val="007B4E1F"/>
    <w:rsid w:val="007B510C"/>
    <w:rsid w:val="007C3411"/>
    <w:rsid w:val="007C63BB"/>
    <w:rsid w:val="007C67FA"/>
    <w:rsid w:val="007D20C5"/>
    <w:rsid w:val="007D2257"/>
    <w:rsid w:val="007D45D5"/>
    <w:rsid w:val="007D5661"/>
    <w:rsid w:val="007D6890"/>
    <w:rsid w:val="007E00E4"/>
    <w:rsid w:val="007E3BA4"/>
    <w:rsid w:val="007E5942"/>
    <w:rsid w:val="007E7628"/>
    <w:rsid w:val="007F3DC1"/>
    <w:rsid w:val="00800E21"/>
    <w:rsid w:val="008019B0"/>
    <w:rsid w:val="00804CEE"/>
    <w:rsid w:val="008278E8"/>
    <w:rsid w:val="0083122E"/>
    <w:rsid w:val="00833A80"/>
    <w:rsid w:val="00833E9A"/>
    <w:rsid w:val="008349E8"/>
    <w:rsid w:val="0083570C"/>
    <w:rsid w:val="008447CD"/>
    <w:rsid w:val="0084543B"/>
    <w:rsid w:val="00855546"/>
    <w:rsid w:val="00855763"/>
    <w:rsid w:val="00860897"/>
    <w:rsid w:val="00863D02"/>
    <w:rsid w:val="00875ECC"/>
    <w:rsid w:val="008835C3"/>
    <w:rsid w:val="008861C2"/>
    <w:rsid w:val="0089270C"/>
    <w:rsid w:val="0089676C"/>
    <w:rsid w:val="00896FEE"/>
    <w:rsid w:val="008A5FF0"/>
    <w:rsid w:val="008C16DD"/>
    <w:rsid w:val="008C24FD"/>
    <w:rsid w:val="008C3EE0"/>
    <w:rsid w:val="008D3EAF"/>
    <w:rsid w:val="008D3FEC"/>
    <w:rsid w:val="008E2063"/>
    <w:rsid w:val="008F15F3"/>
    <w:rsid w:val="008F3A04"/>
    <w:rsid w:val="00912334"/>
    <w:rsid w:val="00917D52"/>
    <w:rsid w:val="009241B6"/>
    <w:rsid w:val="0093447D"/>
    <w:rsid w:val="009349B0"/>
    <w:rsid w:val="0093761D"/>
    <w:rsid w:val="009430DB"/>
    <w:rsid w:val="00962533"/>
    <w:rsid w:val="009652F4"/>
    <w:rsid w:val="009717C6"/>
    <w:rsid w:val="00972A75"/>
    <w:rsid w:val="0097345F"/>
    <w:rsid w:val="00980F45"/>
    <w:rsid w:val="00982C75"/>
    <w:rsid w:val="00984F64"/>
    <w:rsid w:val="00987280"/>
    <w:rsid w:val="009A19E8"/>
    <w:rsid w:val="009A582D"/>
    <w:rsid w:val="009A6C67"/>
    <w:rsid w:val="009A7A19"/>
    <w:rsid w:val="009B4B1E"/>
    <w:rsid w:val="009B616F"/>
    <w:rsid w:val="009B6CF0"/>
    <w:rsid w:val="009B7F7B"/>
    <w:rsid w:val="009D6172"/>
    <w:rsid w:val="009F0560"/>
    <w:rsid w:val="009F686B"/>
    <w:rsid w:val="00A01A16"/>
    <w:rsid w:val="00A021B1"/>
    <w:rsid w:val="00A02A6E"/>
    <w:rsid w:val="00A04DD4"/>
    <w:rsid w:val="00A05886"/>
    <w:rsid w:val="00A07D7E"/>
    <w:rsid w:val="00A172CA"/>
    <w:rsid w:val="00A20073"/>
    <w:rsid w:val="00A261F7"/>
    <w:rsid w:val="00A27CF9"/>
    <w:rsid w:val="00A324AD"/>
    <w:rsid w:val="00A3647C"/>
    <w:rsid w:val="00A45729"/>
    <w:rsid w:val="00A47232"/>
    <w:rsid w:val="00A512A2"/>
    <w:rsid w:val="00A529A8"/>
    <w:rsid w:val="00A52E26"/>
    <w:rsid w:val="00A53926"/>
    <w:rsid w:val="00A641A8"/>
    <w:rsid w:val="00A74311"/>
    <w:rsid w:val="00A77D3A"/>
    <w:rsid w:val="00A872CC"/>
    <w:rsid w:val="00A94F74"/>
    <w:rsid w:val="00AA3EF7"/>
    <w:rsid w:val="00AA55B8"/>
    <w:rsid w:val="00AB231B"/>
    <w:rsid w:val="00AD30F2"/>
    <w:rsid w:val="00AD4353"/>
    <w:rsid w:val="00AE1DEA"/>
    <w:rsid w:val="00AE20D8"/>
    <w:rsid w:val="00AE2F94"/>
    <w:rsid w:val="00AE3F80"/>
    <w:rsid w:val="00AE5D4E"/>
    <w:rsid w:val="00B11033"/>
    <w:rsid w:val="00B11E7A"/>
    <w:rsid w:val="00B12E98"/>
    <w:rsid w:val="00B16D57"/>
    <w:rsid w:val="00B17923"/>
    <w:rsid w:val="00B35026"/>
    <w:rsid w:val="00B515C3"/>
    <w:rsid w:val="00B545EA"/>
    <w:rsid w:val="00B72275"/>
    <w:rsid w:val="00B81C03"/>
    <w:rsid w:val="00B83E5B"/>
    <w:rsid w:val="00B94BF3"/>
    <w:rsid w:val="00B95196"/>
    <w:rsid w:val="00B954B1"/>
    <w:rsid w:val="00BA3239"/>
    <w:rsid w:val="00BA3A44"/>
    <w:rsid w:val="00BC5DCF"/>
    <w:rsid w:val="00BC7A7E"/>
    <w:rsid w:val="00BD2730"/>
    <w:rsid w:val="00BD321D"/>
    <w:rsid w:val="00BE15C5"/>
    <w:rsid w:val="00BE1657"/>
    <w:rsid w:val="00BE1C72"/>
    <w:rsid w:val="00BF19C7"/>
    <w:rsid w:val="00BF7B7F"/>
    <w:rsid w:val="00C004C7"/>
    <w:rsid w:val="00C03D45"/>
    <w:rsid w:val="00C110DC"/>
    <w:rsid w:val="00C1170B"/>
    <w:rsid w:val="00C11DD3"/>
    <w:rsid w:val="00C17412"/>
    <w:rsid w:val="00C30D22"/>
    <w:rsid w:val="00C30F38"/>
    <w:rsid w:val="00C32510"/>
    <w:rsid w:val="00C33E21"/>
    <w:rsid w:val="00C34E00"/>
    <w:rsid w:val="00C36D4C"/>
    <w:rsid w:val="00C37A93"/>
    <w:rsid w:val="00C47419"/>
    <w:rsid w:val="00C574E2"/>
    <w:rsid w:val="00C57A7C"/>
    <w:rsid w:val="00C60A8F"/>
    <w:rsid w:val="00C6199F"/>
    <w:rsid w:val="00C66429"/>
    <w:rsid w:val="00C73A24"/>
    <w:rsid w:val="00C75BC7"/>
    <w:rsid w:val="00C77256"/>
    <w:rsid w:val="00C77348"/>
    <w:rsid w:val="00C828B7"/>
    <w:rsid w:val="00C83325"/>
    <w:rsid w:val="00C8538E"/>
    <w:rsid w:val="00C90E15"/>
    <w:rsid w:val="00C95B15"/>
    <w:rsid w:val="00CA3936"/>
    <w:rsid w:val="00CB185D"/>
    <w:rsid w:val="00CB628B"/>
    <w:rsid w:val="00CC2089"/>
    <w:rsid w:val="00CC5BFF"/>
    <w:rsid w:val="00CE5979"/>
    <w:rsid w:val="00D10856"/>
    <w:rsid w:val="00D108C3"/>
    <w:rsid w:val="00D11769"/>
    <w:rsid w:val="00D11DF8"/>
    <w:rsid w:val="00D20489"/>
    <w:rsid w:val="00D20E44"/>
    <w:rsid w:val="00D23820"/>
    <w:rsid w:val="00D243C4"/>
    <w:rsid w:val="00D4335A"/>
    <w:rsid w:val="00D4402E"/>
    <w:rsid w:val="00D44806"/>
    <w:rsid w:val="00D45091"/>
    <w:rsid w:val="00D62B3A"/>
    <w:rsid w:val="00D6362A"/>
    <w:rsid w:val="00D650BA"/>
    <w:rsid w:val="00D70978"/>
    <w:rsid w:val="00D90A7A"/>
    <w:rsid w:val="00D91A7D"/>
    <w:rsid w:val="00D928C4"/>
    <w:rsid w:val="00D96955"/>
    <w:rsid w:val="00DC42B9"/>
    <w:rsid w:val="00DD08EE"/>
    <w:rsid w:val="00DD1AC6"/>
    <w:rsid w:val="00DD28C5"/>
    <w:rsid w:val="00DD407E"/>
    <w:rsid w:val="00DE3508"/>
    <w:rsid w:val="00DE533B"/>
    <w:rsid w:val="00DF215C"/>
    <w:rsid w:val="00DF3FD4"/>
    <w:rsid w:val="00E0467E"/>
    <w:rsid w:val="00E05E51"/>
    <w:rsid w:val="00E1247D"/>
    <w:rsid w:val="00E1384D"/>
    <w:rsid w:val="00E2374A"/>
    <w:rsid w:val="00E24B94"/>
    <w:rsid w:val="00E359FE"/>
    <w:rsid w:val="00E41E68"/>
    <w:rsid w:val="00E44974"/>
    <w:rsid w:val="00E46585"/>
    <w:rsid w:val="00E5059B"/>
    <w:rsid w:val="00E51375"/>
    <w:rsid w:val="00E544C5"/>
    <w:rsid w:val="00E61333"/>
    <w:rsid w:val="00E7212C"/>
    <w:rsid w:val="00E748F6"/>
    <w:rsid w:val="00E7571E"/>
    <w:rsid w:val="00E7602A"/>
    <w:rsid w:val="00E813D2"/>
    <w:rsid w:val="00E9283C"/>
    <w:rsid w:val="00E95BC8"/>
    <w:rsid w:val="00EA30B3"/>
    <w:rsid w:val="00EA5C40"/>
    <w:rsid w:val="00EB77CC"/>
    <w:rsid w:val="00EC0AAC"/>
    <w:rsid w:val="00ED28C9"/>
    <w:rsid w:val="00EF2D35"/>
    <w:rsid w:val="00F02679"/>
    <w:rsid w:val="00F21FAF"/>
    <w:rsid w:val="00F226CD"/>
    <w:rsid w:val="00F246F7"/>
    <w:rsid w:val="00F24A2B"/>
    <w:rsid w:val="00F24B67"/>
    <w:rsid w:val="00F30E0C"/>
    <w:rsid w:val="00F572CC"/>
    <w:rsid w:val="00F65C5A"/>
    <w:rsid w:val="00F73699"/>
    <w:rsid w:val="00F76B8B"/>
    <w:rsid w:val="00F80430"/>
    <w:rsid w:val="00F81AED"/>
    <w:rsid w:val="00F8664D"/>
    <w:rsid w:val="00F90E88"/>
    <w:rsid w:val="00F93811"/>
    <w:rsid w:val="00F971F5"/>
    <w:rsid w:val="00FA3428"/>
    <w:rsid w:val="00FB0EA5"/>
    <w:rsid w:val="00FB3E08"/>
    <w:rsid w:val="00FB4B70"/>
    <w:rsid w:val="00FB520B"/>
    <w:rsid w:val="00FB6535"/>
    <w:rsid w:val="00FC6DE8"/>
    <w:rsid w:val="00FD1527"/>
    <w:rsid w:val="00FD64E1"/>
    <w:rsid w:val="00FD76F9"/>
    <w:rsid w:val="00FE15BB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69F9FFB"/>
  <w15:chartTrackingRefBased/>
  <w15:docId w15:val="{2A089CC2-FAFE-4BFC-97A5-9053C65C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D20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20C5"/>
    <w:pPr>
      <w:tabs>
        <w:tab w:val="center" w:pos="4252"/>
        <w:tab w:val="right" w:pos="8504"/>
      </w:tabs>
    </w:pPr>
  </w:style>
  <w:style w:type="character" w:styleId="Hyperlink">
    <w:name w:val="Hyperlink"/>
    <w:rsid w:val="007D20C5"/>
    <w:rPr>
      <w:color w:val="0000FF"/>
      <w:u w:val="single"/>
    </w:rPr>
  </w:style>
  <w:style w:type="paragraph" w:styleId="Textodebalo">
    <w:name w:val="Balloon Text"/>
    <w:basedOn w:val="Normal"/>
    <w:semiHidden/>
    <w:rsid w:val="0038008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6199F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C6199F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olli\Desktop\Padrao%20Sama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915C3-D235-4CF3-8FAD-375EFB9A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Padrao Samae.dot</Template>
  <TotalTime>6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N° 7196/07</vt:lpstr>
    </vt:vector>
  </TitlesOfParts>
  <Company>SAMAE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N° 7196/07</dc:title>
  <dc:subject/>
  <dc:creator>kpolli</dc:creator>
  <cp:keywords/>
  <dc:description/>
  <cp:lastModifiedBy>Tiago Antônio Peruchin</cp:lastModifiedBy>
  <cp:revision>3</cp:revision>
  <cp:lastPrinted>2023-07-19T14:20:00Z</cp:lastPrinted>
  <dcterms:created xsi:type="dcterms:W3CDTF">2023-10-18T20:55:00Z</dcterms:created>
  <dcterms:modified xsi:type="dcterms:W3CDTF">2023-10-18T21:01:00Z</dcterms:modified>
</cp:coreProperties>
</file>